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48CB" w14:textId="77777777" w:rsidR="00A70738" w:rsidRPr="00B65D6F" w:rsidRDefault="00A70738" w:rsidP="00B65D6F">
      <w:pPr>
        <w:rPr>
          <w:rFonts w:ascii="Times New Roman" w:hAnsi="Times New Roman" w:cs="Times New Roman"/>
        </w:rPr>
        <w:sectPr w:rsidR="00A70738" w:rsidRPr="00B65D6F" w:rsidSect="003A12D8">
          <w:headerReference w:type="even" r:id="rId8"/>
          <w:headerReference w:type="default" r:id="rId9"/>
          <w:footerReference w:type="even" r:id="rId10"/>
          <w:footerReference w:type="default" r:id="rId11"/>
          <w:headerReference w:type="first" r:id="rId12"/>
          <w:footerReference w:type="first" r:id="rId13"/>
          <w:pgSz w:w="12240" w:h="15840"/>
          <w:pgMar w:top="792" w:right="1440" w:bottom="1440" w:left="1440" w:header="720" w:footer="1008" w:gutter="0"/>
          <w:cols w:num="2" w:space="720"/>
          <w:titlePg/>
          <w:docGrid w:linePitch="360"/>
        </w:sectPr>
      </w:pPr>
    </w:p>
    <w:p w14:paraId="4BB050D0" w14:textId="77777777" w:rsidR="00A70738" w:rsidRPr="00B65D6F" w:rsidRDefault="00A70738" w:rsidP="00B65D6F">
      <w:pPr>
        <w:rPr>
          <w:rFonts w:ascii="Times New Roman" w:hAnsi="Times New Roman" w:cs="Times New Roman"/>
        </w:rPr>
        <w:sectPr w:rsidR="00A70738" w:rsidRPr="00B65D6F" w:rsidSect="00A70738">
          <w:type w:val="continuous"/>
          <w:pgSz w:w="12240" w:h="15840"/>
          <w:pgMar w:top="792" w:right="1440" w:bottom="1440" w:left="1440" w:header="720" w:footer="1008" w:gutter="0"/>
          <w:pgNumType w:start="0"/>
          <w:cols w:space="720"/>
          <w:titlePg/>
          <w:docGrid w:linePitch="360"/>
        </w:sectPr>
      </w:pPr>
      <w:r w:rsidRPr="00B65D6F">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E3912F5" wp14:editId="5E991DFD">
                <wp:simplePos x="0" y="0"/>
                <wp:positionH relativeFrom="column">
                  <wp:posOffset>3604895</wp:posOffset>
                </wp:positionH>
                <wp:positionV relativeFrom="paragraph">
                  <wp:posOffset>104252</wp:posOffset>
                </wp:positionV>
                <wp:extent cx="3259455" cy="871855"/>
                <wp:effectExtent l="0" t="0" r="4445" b="4445"/>
                <wp:wrapNone/>
                <wp:docPr id="14" name="Text Box 14"/>
                <wp:cNvGraphicFramePr/>
                <a:graphic xmlns:a="http://schemas.openxmlformats.org/drawingml/2006/main">
                  <a:graphicData uri="http://schemas.microsoft.com/office/word/2010/wordprocessingShape">
                    <wps:wsp>
                      <wps:cNvSpPr txBox="1"/>
                      <wps:spPr>
                        <a:xfrm>
                          <a:off x="0" y="0"/>
                          <a:ext cx="3259455" cy="871855"/>
                        </a:xfrm>
                        <a:prstGeom prst="rect">
                          <a:avLst/>
                        </a:prstGeom>
                        <a:solidFill>
                          <a:schemeClr val="lt1"/>
                        </a:solidFill>
                        <a:ln w="6350">
                          <a:noFill/>
                        </a:ln>
                      </wps:spPr>
                      <wps:txbx>
                        <w:txbxContent>
                          <w:p w14:paraId="6EE9B544" w14:textId="77777777" w:rsidR="00B37B0E" w:rsidRPr="00751431" w:rsidRDefault="00B37B0E" w:rsidP="00B37B0E">
                            <w:pPr>
                              <w:pStyle w:val="BasicParagraph"/>
                              <w:spacing w:after="120" w:line="240" w:lineRule="auto"/>
                              <w:rPr>
                                <w:rFonts w:ascii="Wingdings" w:hAnsi="Wingdings" w:cs="Wingdings"/>
                                <w:color w:val="305BAC"/>
                              </w:rPr>
                            </w:pPr>
                            <w:r w:rsidRPr="00751431">
                              <w:rPr>
                                <w:rFonts w:ascii="PT Sans" w:eastAsia="Times New Roman" w:hAnsi="PT Sans" w:cs="Arial"/>
                                <w:bCs/>
                                <w:color w:val="305BAC"/>
                                <w:spacing w:val="12"/>
                                <w:sz w:val="14"/>
                                <w:szCs w:val="14"/>
                                <w:bdr w:val="none" w:sz="0" w:space="0" w:color="auto" w:frame="1"/>
                              </w:rPr>
                              <w:t>3380 Vincent Road #107 Pleasant Hill, CA 94523</w:t>
                            </w:r>
                          </w:p>
                          <w:p w14:paraId="16DBEB77" w14:textId="77777777" w:rsidR="00B37B0E" w:rsidRPr="00751431" w:rsidRDefault="00B37B0E" w:rsidP="00B37B0E">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shd w:val="clear" w:color="auto" w:fill="FFFFFF"/>
                              </w:rPr>
                              <w:t>(925) 322-0604</w:t>
                            </w:r>
                          </w:p>
                          <w:p w14:paraId="0DE4EE27" w14:textId="2A2053CB" w:rsidR="00B37B0E" w:rsidRPr="00751431" w:rsidRDefault="00D14D34" w:rsidP="00B37B0E">
                            <w:pPr>
                              <w:pStyle w:val="BasicParagraph"/>
                              <w:spacing w:after="120" w:line="240" w:lineRule="auto"/>
                              <w:rPr>
                                <w:rFonts w:ascii="Wingdings" w:hAnsi="Wingdings" w:cs="Wingdings"/>
                                <w:color w:val="305BAC"/>
                              </w:rPr>
                            </w:pPr>
                            <w:r>
                              <w:rPr>
                                <w:rFonts w:ascii="PT Sans" w:eastAsia="Times New Roman" w:hAnsi="PT Sans" w:cs="Times New Roman"/>
                                <w:color w:val="305BAC"/>
                                <w:sz w:val="14"/>
                                <w:szCs w:val="14"/>
                              </w:rPr>
                              <w:t>mandy</w:t>
                            </w:r>
                            <w:bookmarkStart w:id="0" w:name="_GoBack"/>
                            <w:bookmarkEnd w:id="0"/>
                            <w:r w:rsidR="00B37B0E" w:rsidRPr="00751431">
                              <w:rPr>
                                <w:rFonts w:ascii="PT Sans" w:eastAsia="Times New Roman" w:hAnsi="PT Sans" w:cs="Times New Roman"/>
                                <w:color w:val="305BAC"/>
                                <w:sz w:val="14"/>
                                <w:szCs w:val="14"/>
                              </w:rPr>
                              <w:t>@whiteponyexpress.org</w:t>
                            </w:r>
                          </w:p>
                          <w:p w14:paraId="2291114E" w14:textId="77777777" w:rsidR="00B37B0E" w:rsidRPr="00751431" w:rsidRDefault="00B37B0E" w:rsidP="00B37B0E">
                            <w:pPr>
                              <w:pStyle w:val="BasicParagraph"/>
                              <w:spacing w:after="120" w:line="240" w:lineRule="auto"/>
                              <w:rPr>
                                <w:rFonts w:ascii="PT Sans" w:eastAsia="Times New Roman" w:hAnsi="PT Sans" w:cs="Arial"/>
                                <w:bCs/>
                                <w:color w:val="305BAC"/>
                                <w:sz w:val="14"/>
                                <w:szCs w:val="14"/>
                              </w:rPr>
                            </w:pPr>
                            <w:r w:rsidRPr="00751431">
                              <w:rPr>
                                <w:rFonts w:ascii="PT Sans" w:eastAsia="Times New Roman" w:hAnsi="PT Sans" w:cs="Arial"/>
                                <w:bCs/>
                                <w:color w:val="305BAC"/>
                                <w:sz w:val="14"/>
                                <w:szCs w:val="14"/>
                              </w:rPr>
                              <w:t>www.whiteponyexpress.org</w:t>
                            </w:r>
                          </w:p>
                          <w:p w14:paraId="3251AD96" w14:textId="77777777" w:rsidR="00B37B0E" w:rsidRPr="00751431" w:rsidRDefault="00B37B0E" w:rsidP="00B37B0E">
                            <w:pPr>
                              <w:spacing w:after="120"/>
                              <w:textAlignment w:val="baseline"/>
                              <w:outlineLvl w:val="4"/>
                              <w:rPr>
                                <w:rFonts w:ascii="PT Sans" w:eastAsia="Times New Roman" w:hAnsi="PT Sans" w:cs="Arial"/>
                                <w:bCs/>
                                <w:color w:val="305BAC"/>
                                <w:sz w:val="14"/>
                                <w:szCs w:val="14"/>
                              </w:rPr>
                            </w:pPr>
                          </w:p>
                          <w:p w14:paraId="027D1B94" w14:textId="77777777" w:rsidR="00B37B0E" w:rsidRPr="00751431" w:rsidRDefault="00B37B0E" w:rsidP="00B37B0E">
                            <w:pPr>
                              <w:spacing w:after="120"/>
                              <w:rPr>
                                <w:rFonts w:ascii="PT Sans" w:hAnsi="PT Sans"/>
                                <w:color w:val="305BA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912F5" id="_x0000_t202" coordsize="21600,21600" o:spt="202" path="m,l,21600r21600,l21600,xe">
                <v:stroke joinstyle="miter"/>
                <v:path gradientshapeok="t" o:connecttype="rect"/>
              </v:shapetype>
              <v:shape id="Text Box 14" o:spid="_x0000_s1026" type="#_x0000_t202" style="position:absolute;margin-left:283.85pt;margin-top:8.2pt;width:256.6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" fillcolor="white [3201]" stroked="f" strokeweight=".5pt">
                <v:textbox>
                  <w:txbxContent>
                    <w:p w14:paraId="6EE9B544" w14:textId="77777777" w:rsidR="00B37B0E" w:rsidRPr="00751431" w:rsidRDefault="00B37B0E" w:rsidP="00B37B0E">
                      <w:pPr>
                        <w:pStyle w:val="BasicParagraph"/>
                        <w:spacing w:after="120" w:line="240" w:lineRule="auto"/>
                        <w:rPr>
                          <w:rFonts w:ascii="Wingdings" w:hAnsi="Wingdings" w:cs="Wingdings"/>
                          <w:color w:val="305BAC"/>
                        </w:rPr>
                      </w:pPr>
                      <w:r w:rsidRPr="00751431">
                        <w:rPr>
                          <w:rFonts w:ascii="PT Sans" w:eastAsia="Times New Roman" w:hAnsi="PT Sans" w:cs="Arial"/>
                          <w:bCs/>
                          <w:color w:val="305BAC"/>
                          <w:spacing w:val="12"/>
                          <w:sz w:val="14"/>
                          <w:szCs w:val="14"/>
                          <w:bdr w:val="none" w:sz="0" w:space="0" w:color="auto" w:frame="1"/>
                        </w:rPr>
                        <w:t>3380 Vincent Road #107 Pleasant Hill, CA 94523</w:t>
                      </w:r>
                    </w:p>
                    <w:p w14:paraId="16DBEB77" w14:textId="77777777" w:rsidR="00B37B0E" w:rsidRPr="00751431" w:rsidRDefault="00B37B0E" w:rsidP="00B37B0E">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shd w:val="clear" w:color="auto" w:fill="FFFFFF"/>
                        </w:rPr>
                        <w:t>(925) 322-0604</w:t>
                      </w:r>
                    </w:p>
                    <w:p w14:paraId="0DE4EE27" w14:textId="2A2053CB" w:rsidR="00B37B0E" w:rsidRPr="00751431" w:rsidRDefault="00D14D34" w:rsidP="00B37B0E">
                      <w:pPr>
                        <w:pStyle w:val="BasicParagraph"/>
                        <w:spacing w:after="120" w:line="240" w:lineRule="auto"/>
                        <w:rPr>
                          <w:rFonts w:ascii="Wingdings" w:hAnsi="Wingdings" w:cs="Wingdings"/>
                          <w:color w:val="305BAC"/>
                        </w:rPr>
                      </w:pPr>
                      <w:r>
                        <w:rPr>
                          <w:rFonts w:ascii="PT Sans" w:eastAsia="Times New Roman" w:hAnsi="PT Sans" w:cs="Times New Roman"/>
                          <w:color w:val="305BAC"/>
                          <w:sz w:val="14"/>
                          <w:szCs w:val="14"/>
                        </w:rPr>
                        <w:t>mandy</w:t>
                      </w:r>
                      <w:bookmarkStart w:id="1" w:name="_GoBack"/>
                      <w:bookmarkEnd w:id="1"/>
                      <w:r w:rsidR="00B37B0E" w:rsidRPr="00751431">
                        <w:rPr>
                          <w:rFonts w:ascii="PT Sans" w:eastAsia="Times New Roman" w:hAnsi="PT Sans" w:cs="Times New Roman"/>
                          <w:color w:val="305BAC"/>
                          <w:sz w:val="14"/>
                          <w:szCs w:val="14"/>
                        </w:rPr>
                        <w:t>@whiteponyexpress.org</w:t>
                      </w:r>
                    </w:p>
                    <w:p w14:paraId="2291114E" w14:textId="77777777" w:rsidR="00B37B0E" w:rsidRPr="00751431" w:rsidRDefault="00B37B0E" w:rsidP="00B37B0E">
                      <w:pPr>
                        <w:pStyle w:val="BasicParagraph"/>
                        <w:spacing w:after="120" w:line="240" w:lineRule="auto"/>
                        <w:rPr>
                          <w:rFonts w:ascii="PT Sans" w:eastAsia="Times New Roman" w:hAnsi="PT Sans" w:cs="Arial"/>
                          <w:bCs/>
                          <w:color w:val="305BAC"/>
                          <w:sz w:val="14"/>
                          <w:szCs w:val="14"/>
                        </w:rPr>
                      </w:pPr>
                      <w:r w:rsidRPr="00751431">
                        <w:rPr>
                          <w:rFonts w:ascii="PT Sans" w:eastAsia="Times New Roman" w:hAnsi="PT Sans" w:cs="Arial"/>
                          <w:bCs/>
                          <w:color w:val="305BAC"/>
                          <w:sz w:val="14"/>
                          <w:szCs w:val="14"/>
                        </w:rPr>
                        <w:t>www.whiteponyexpress.org</w:t>
                      </w:r>
                    </w:p>
                    <w:p w14:paraId="3251AD96" w14:textId="77777777" w:rsidR="00B37B0E" w:rsidRPr="00751431" w:rsidRDefault="00B37B0E" w:rsidP="00B37B0E">
                      <w:pPr>
                        <w:spacing w:after="120"/>
                        <w:textAlignment w:val="baseline"/>
                        <w:outlineLvl w:val="4"/>
                        <w:rPr>
                          <w:rFonts w:ascii="PT Sans" w:eastAsia="Times New Roman" w:hAnsi="PT Sans" w:cs="Arial"/>
                          <w:bCs/>
                          <w:color w:val="305BAC"/>
                          <w:sz w:val="14"/>
                          <w:szCs w:val="14"/>
                        </w:rPr>
                      </w:pPr>
                    </w:p>
                    <w:p w14:paraId="027D1B94" w14:textId="77777777" w:rsidR="00B37B0E" w:rsidRPr="00751431" w:rsidRDefault="00B37B0E" w:rsidP="00B37B0E">
                      <w:pPr>
                        <w:spacing w:after="120"/>
                        <w:rPr>
                          <w:rFonts w:ascii="PT Sans" w:hAnsi="PT Sans"/>
                          <w:color w:val="305BAC"/>
                          <w:sz w:val="14"/>
                          <w:szCs w:val="14"/>
                        </w:rPr>
                      </w:pPr>
                    </w:p>
                  </w:txbxContent>
                </v:textbox>
              </v:shape>
            </w:pict>
          </mc:Fallback>
        </mc:AlternateContent>
      </w:r>
      <w:r w:rsidR="00B37B0E" w:rsidRPr="00B65D6F">
        <w:rPr>
          <w:rFonts w:ascii="Times New Roman" w:hAnsi="Times New Roman" w:cs="Times New Roman"/>
          <w:noProof/>
          <w:color w:val="404040" w:themeColor="text1" w:themeTint="BF"/>
        </w:rPr>
        <w:drawing>
          <wp:inline distT="0" distB="0" distL="0" distR="0" wp14:anchorId="33205CB6" wp14:editId="7B9177DF">
            <wp:extent cx="1708030" cy="974605"/>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hite-Pony-Express-Clear-Blue-Revision-122019-(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22140" cy="982656"/>
                    </a:xfrm>
                    <a:prstGeom prst="rect">
                      <a:avLst/>
                    </a:prstGeom>
                  </pic:spPr>
                </pic:pic>
              </a:graphicData>
            </a:graphic>
          </wp:inline>
        </w:drawing>
      </w:r>
    </w:p>
    <w:p w14:paraId="461916D3" w14:textId="77777777" w:rsidR="00B37B0E" w:rsidRPr="00B65D6F" w:rsidRDefault="00A70738" w:rsidP="00B65D6F">
      <w:pPr>
        <w:rPr>
          <w:rFonts w:ascii="Times New Roman" w:hAnsi="Times New Roman" w:cs="Times New Roman"/>
        </w:rPr>
      </w:pPr>
      <w:r w:rsidRPr="00B65D6F">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6B0AA57" wp14:editId="128376B1">
                <wp:simplePos x="0" y="0"/>
                <wp:positionH relativeFrom="column">
                  <wp:posOffset>0</wp:posOffset>
                </wp:positionH>
                <wp:positionV relativeFrom="paragraph">
                  <wp:posOffset>146349</wp:posOffset>
                </wp:positionV>
                <wp:extent cx="5899785" cy="0"/>
                <wp:effectExtent l="0" t="0" r="18415" b="12700"/>
                <wp:wrapNone/>
                <wp:docPr id="15" name="Straight Connector 15"/>
                <wp:cNvGraphicFramePr/>
                <a:graphic xmlns:a="http://schemas.openxmlformats.org/drawingml/2006/main">
                  <a:graphicData uri="http://schemas.microsoft.com/office/word/2010/wordprocessingShape">
                    <wps:wsp>
                      <wps:cNvCnPr/>
                      <wps:spPr>
                        <a:xfrm>
                          <a:off x="0" y="0"/>
                          <a:ext cx="58997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7A2D23" id="Straight Connector 1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1.5pt" to="464.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" strokecolor="#4472c4 [3204]" strokeweight=".5pt">
                <v:stroke joinstyle="miter"/>
              </v:line>
            </w:pict>
          </mc:Fallback>
        </mc:AlternateContent>
      </w:r>
    </w:p>
    <w:p w14:paraId="4B8D7FA2" w14:textId="77777777" w:rsidR="00B37B0E" w:rsidRPr="00B65D6F" w:rsidRDefault="00B37B0E" w:rsidP="00B65D6F">
      <w:pPr>
        <w:rPr>
          <w:rFonts w:ascii="Times New Roman" w:hAnsi="Times New Roman" w:cs="Times New Roman"/>
        </w:rPr>
        <w:sectPr w:rsidR="00B37B0E" w:rsidRPr="00B65D6F" w:rsidSect="00A70738">
          <w:type w:val="continuous"/>
          <w:pgSz w:w="12240" w:h="15840"/>
          <w:pgMar w:top="792" w:right="1440" w:bottom="1440" w:left="1440" w:header="720" w:footer="1008" w:gutter="0"/>
          <w:pgNumType w:start="0"/>
          <w:cols w:num="2" w:space="720"/>
          <w:titlePg/>
          <w:docGrid w:linePitch="360"/>
        </w:sectPr>
      </w:pPr>
    </w:p>
    <w:p w14:paraId="0E6641AC" w14:textId="77777777" w:rsidR="00B37B0E" w:rsidRPr="00B65D6F" w:rsidRDefault="00B37B0E" w:rsidP="00B65D6F">
      <w:pPr>
        <w:rPr>
          <w:rFonts w:ascii="Times New Roman" w:eastAsia="Arial Unicode MS" w:hAnsi="Times New Roman" w:cs="Times New Roman"/>
          <w:color w:val="404040" w:themeColor="text1" w:themeTint="BF"/>
          <w:u w:color="000000"/>
          <w:bdr w:val="nil"/>
        </w:rPr>
        <w:sectPr w:rsidR="00B37B0E" w:rsidRPr="00B65D6F" w:rsidSect="00FF38BF">
          <w:headerReference w:type="first" r:id="rId15"/>
          <w:footerReference w:type="first" r:id="rId16"/>
          <w:type w:val="continuous"/>
          <w:pgSz w:w="12240" w:h="15840"/>
          <w:pgMar w:top="2979" w:right="1440" w:bottom="1440" w:left="1440" w:header="720" w:footer="1296" w:gutter="0"/>
          <w:pgNumType w:start="2"/>
          <w:cols w:num="2" w:space="720"/>
          <w:titlePg/>
          <w:docGrid w:linePitch="360"/>
        </w:sectPr>
      </w:pPr>
    </w:p>
    <w:sdt>
      <w:sdtPr>
        <w:rPr>
          <w:rFonts w:ascii="Times New Roman" w:eastAsia="Arial Unicode MS" w:hAnsi="Times New Roman" w:cs="Times New Roman"/>
          <w:color w:val="000000"/>
          <w:u w:color="000000"/>
          <w:bdr w:val="nil"/>
          <w:lang w:val="it-IT"/>
        </w:rPr>
        <w:id w:val="1968545666"/>
        <w:docPartObj>
          <w:docPartGallery w:val="Cover Pages"/>
          <w:docPartUnique/>
        </w:docPartObj>
      </w:sdtPr>
      <w:sdtEndPr>
        <w:rPr>
          <w:rFonts w:eastAsiaTheme="minorHAnsi"/>
          <w:color w:val="404040" w:themeColor="text1" w:themeTint="BF"/>
          <w:bdr w:val="none" w:sz="0" w:space="0" w:color="auto"/>
          <w:lang w:val="en-US"/>
        </w:rPr>
      </w:sdtEndPr>
      <w:sdtContent>
        <w:p w14:paraId="2F39014B" w14:textId="44AD0EE7" w:rsidR="00B65D6F" w:rsidRPr="00124A8F" w:rsidRDefault="00B65D6F" w:rsidP="00124A8F">
          <w:pPr>
            <w:spacing w:line="22" w:lineRule="atLeast"/>
            <w:jc w:val="center"/>
            <w:rPr>
              <w:rFonts w:ascii="Times New Roman" w:eastAsia="Arial Unicode MS" w:hAnsi="Times New Roman" w:cs="Times New Roman"/>
              <w:color w:val="000000"/>
              <w:u w:color="000000"/>
              <w:bdr w:val="nil"/>
              <w:lang w:val="it-IT"/>
            </w:rPr>
          </w:pPr>
          <w:r w:rsidRPr="00B65D6F">
            <w:rPr>
              <w:rFonts w:ascii="Times New Roman" w:eastAsia="Arial Unicode MS" w:hAnsi="Times New Roman" w:cs="Times New Roman"/>
              <w:color w:val="000000"/>
              <w:sz w:val="32"/>
              <w:szCs w:val="32"/>
              <w:u w:color="000000"/>
              <w:bdr w:val="nil"/>
              <w:lang w:val="it-IT"/>
            </w:rPr>
            <w:t>VOLUNTEER COORDINATOR</w:t>
          </w:r>
        </w:p>
        <w:p w14:paraId="402AAD84" w14:textId="52E6DF4F" w:rsidR="00B65D6F" w:rsidRPr="00B65D6F" w:rsidRDefault="00B65D6F" w:rsidP="00B65D6F">
          <w:pPr>
            <w:spacing w:line="22" w:lineRule="atLeast"/>
            <w:jc w:val="center"/>
            <w:rPr>
              <w:rFonts w:ascii="Times New Roman" w:hAnsi="Times New Roman" w:cs="Times New Roman"/>
              <w:b/>
              <w:bCs/>
            </w:rPr>
          </w:pPr>
          <w:r w:rsidRPr="00B65D6F">
            <w:rPr>
              <w:rFonts w:ascii="Times New Roman" w:hAnsi="Times New Roman" w:cs="Times New Roman"/>
              <w:b/>
              <w:bCs/>
            </w:rPr>
            <w:t>Now, more than ever, we know how important it is to do</w:t>
          </w:r>
          <w:r>
            <w:rPr>
              <w:rFonts w:ascii="Times New Roman" w:hAnsi="Times New Roman" w:cs="Times New Roman"/>
              <w:b/>
              <w:bCs/>
            </w:rPr>
            <w:t xml:space="preserve"> work that makes a real impact!</w:t>
          </w:r>
        </w:p>
        <w:p w14:paraId="4B2FFD9D" w14:textId="77777777" w:rsidR="00B65D6F" w:rsidRDefault="00B65D6F" w:rsidP="00B65D6F">
          <w:pPr>
            <w:spacing w:line="22" w:lineRule="atLeast"/>
            <w:rPr>
              <w:rFonts w:ascii="Times New Roman" w:hAnsi="Times New Roman" w:cs="Times New Roman"/>
              <w:b/>
              <w:bCs/>
            </w:rPr>
          </w:pPr>
        </w:p>
        <w:p w14:paraId="404F71A7" w14:textId="16A32D7B" w:rsidR="00B65D6F" w:rsidRPr="00B65D6F" w:rsidRDefault="00B65D6F" w:rsidP="00B65D6F">
          <w:pPr>
            <w:spacing w:line="22" w:lineRule="atLeast"/>
            <w:rPr>
              <w:rFonts w:ascii="Times New Roman" w:hAnsi="Times New Roman" w:cs="Times New Roman"/>
            </w:rPr>
          </w:pPr>
          <w:r w:rsidRPr="00B65D6F">
            <w:rPr>
              <w:rFonts w:ascii="Times New Roman" w:hAnsi="Times New Roman" w:cs="Times New Roman"/>
              <w:b/>
              <w:bCs/>
            </w:rPr>
            <w:t>White Pony Express</w:t>
          </w:r>
          <w:r w:rsidRPr="00B65D6F">
            <w:rPr>
              <w:rFonts w:ascii="Times New Roman" w:hAnsi="Times New Roman" w:cs="Times New Roman"/>
            </w:rPr>
            <w:t xml:space="preserve"> (WPE) is a largely volunteer-powered non-profit, with a mission to help eliminate hunger and poverty by delivering the abundance all around us to those in need – with love. In addition to clothes, books, and toys, we distribute over 12,000 pounds of high-quality food every day to over 70 different non-profit organizations throughout Contra Costa County.</w:t>
          </w:r>
        </w:p>
        <w:p w14:paraId="42C7DF32" w14:textId="7E11B8A1" w:rsidR="00B65D6F" w:rsidRDefault="00B65D6F" w:rsidP="00B65D6F">
          <w:pPr>
            <w:spacing w:line="22" w:lineRule="atLeast"/>
            <w:rPr>
              <w:rFonts w:ascii="Times New Roman" w:hAnsi="Times New Roman" w:cs="Times New Roman"/>
            </w:rPr>
          </w:pPr>
          <w:r w:rsidRPr="00B65D6F">
            <w:rPr>
              <w:rFonts w:ascii="Times New Roman" w:hAnsi="Times New Roman" w:cs="Times New Roman"/>
            </w:rPr>
            <w:t>As a paid member of our staff, our Volunteer Coordinator will harness the strength of our amazing volunteers to help us in our mission. The Volunteer Coordinator is the key to a successful and sustainable volunteer program ensuring the satisfaction of our volunteers and those WPE serves in the community.</w:t>
          </w:r>
        </w:p>
        <w:p w14:paraId="08E4FE04" w14:textId="77777777" w:rsidR="00B65D6F" w:rsidRPr="00B65D6F" w:rsidRDefault="00B65D6F" w:rsidP="00B65D6F">
          <w:pPr>
            <w:spacing w:line="22" w:lineRule="atLeast"/>
            <w:rPr>
              <w:rFonts w:ascii="Times New Roman" w:hAnsi="Times New Roman" w:cs="Times New Roman"/>
              <w:sz w:val="8"/>
              <w:szCs w:val="8"/>
            </w:rPr>
          </w:pPr>
        </w:p>
        <w:p w14:paraId="08CA5E9A" w14:textId="77777777" w:rsidR="00B65D6F" w:rsidRPr="00B65D6F" w:rsidRDefault="00B65D6F" w:rsidP="00B65D6F">
          <w:pPr>
            <w:spacing w:line="22" w:lineRule="atLeast"/>
            <w:rPr>
              <w:rFonts w:ascii="Times New Roman" w:hAnsi="Times New Roman" w:cs="Times New Roman"/>
              <w:b/>
              <w:bCs/>
            </w:rPr>
          </w:pPr>
          <w:r w:rsidRPr="00B65D6F">
            <w:rPr>
              <w:rFonts w:ascii="Times New Roman" w:hAnsi="Times New Roman" w:cs="Times New Roman"/>
              <w:b/>
              <w:bCs/>
            </w:rPr>
            <w:t>WHAT YOU COULD DO IN THIS ROLE</w:t>
          </w:r>
        </w:p>
        <w:p w14:paraId="569C00D4"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b/>
              <w:bCs/>
            </w:rPr>
            <w:t>Share your passion for the work that we do</w:t>
          </w:r>
          <w:r w:rsidRPr="00B65D6F">
            <w:rPr>
              <w:rFonts w:ascii="Times New Roman" w:hAnsi="Times New Roman" w:cs="Times New Roman"/>
            </w:rPr>
            <w:t xml:space="preserve"> while recruiting and training new individual volunteers and corporate teams who want to make a difference in our community.   </w:t>
          </w:r>
        </w:p>
        <w:p w14:paraId="39D89869"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Be part of a supportive community of staff and leaders that mentor, coach, and encourage volunteers as they help us meet our mission. </w:t>
          </w:r>
        </w:p>
        <w:p w14:paraId="455BD45A"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Partner with our organization’s leadership to help identify or develop a new intake and tracking system for volunteers to ensure engagement from initial interest through the duration of their service. </w:t>
          </w:r>
        </w:p>
        <w:p w14:paraId="6EEE6339"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b/>
              <w:bCs/>
            </w:rPr>
            <w:t>Keep our volunteers engaged and aware</w:t>
          </w:r>
          <w:r w:rsidRPr="00B65D6F">
            <w:rPr>
              <w:rFonts w:ascii="Times New Roman" w:hAnsi="Times New Roman" w:cs="Times New Roman"/>
            </w:rPr>
            <w:t xml:space="preserve"> through ongoing communications and interactions leveraging a variety of communication </w:t>
          </w:r>
          <w:proofErr w:type="gramStart"/>
          <w:r w:rsidRPr="00B65D6F">
            <w:rPr>
              <w:rFonts w:ascii="Times New Roman" w:hAnsi="Times New Roman" w:cs="Times New Roman"/>
            </w:rPr>
            <w:t>mediums.</w:t>
          </w:r>
          <w:proofErr w:type="gramEnd"/>
          <w:r w:rsidRPr="00B65D6F">
            <w:rPr>
              <w:rFonts w:ascii="Times New Roman" w:hAnsi="Times New Roman" w:cs="Times New Roman"/>
            </w:rPr>
            <w:t>  </w:t>
          </w:r>
        </w:p>
        <w:p w14:paraId="4A617C70"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Keep your finger on the pulse of the volunteer community by executing engagement surveys and collecting feedback in focus groups.</w:t>
          </w:r>
        </w:p>
        <w:p w14:paraId="18EFC2E9"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Work closely with other staff and key volunteers to analyze the demand for volunteer help and create growth plans to meet the needs of our organization.</w:t>
          </w:r>
        </w:p>
        <w:p w14:paraId="41151F8A"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Develop volunteer assignment job descriptions and maintain a list of openings and needs across the organization.</w:t>
          </w:r>
        </w:p>
        <w:p w14:paraId="6267C221"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b/>
              <w:bCs/>
            </w:rPr>
            <w:t>Maximize the potential and performance of our volunteers</w:t>
          </w:r>
          <w:r w:rsidRPr="00B65D6F">
            <w:rPr>
              <w:rFonts w:ascii="Times New Roman" w:hAnsi="Times New Roman" w:cs="Times New Roman"/>
            </w:rPr>
            <w:t xml:space="preserve"> by collaborating with our Operations Managers to find and create projects to leverage the wide range of skills and experience that our volunteers bring to the organization.  </w:t>
          </w:r>
        </w:p>
        <w:p w14:paraId="418F5364"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Represent the organization at virtual and in-person events leveraging our volunteer recruitment and training collateral and most of all-your excitement and dedication to our mission.</w:t>
          </w:r>
        </w:p>
        <w:p w14:paraId="327EF048"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t>Manage our volunteer orientation sessions ensuring that the participants are provided with training, safety procedures, and other paperwork required for volunteer on-boarding and activities.</w:t>
          </w:r>
        </w:p>
        <w:p w14:paraId="4AD4C289" w14:textId="77777777" w:rsidR="00B65D6F" w:rsidRP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rPr>
            <w:lastRenderedPageBreak/>
            <w:t>Use your organizational skills to ensure that volunteer check-in procedures are followed, and records of volunteer hours are maintained. </w:t>
          </w:r>
        </w:p>
        <w:p w14:paraId="5F37ED71" w14:textId="53F186F0" w:rsidR="00B65D6F" w:rsidRDefault="00B65D6F" w:rsidP="00B65D6F">
          <w:pPr>
            <w:numPr>
              <w:ilvl w:val="0"/>
              <w:numId w:val="1"/>
            </w:numPr>
            <w:spacing w:line="22" w:lineRule="atLeast"/>
            <w:rPr>
              <w:rFonts w:ascii="Times New Roman" w:hAnsi="Times New Roman" w:cs="Times New Roman"/>
            </w:rPr>
          </w:pPr>
          <w:r w:rsidRPr="00B65D6F">
            <w:rPr>
              <w:rFonts w:ascii="Times New Roman" w:hAnsi="Times New Roman" w:cs="Times New Roman"/>
              <w:b/>
              <w:bCs/>
            </w:rPr>
            <w:t>Reward our volunteers for their commitment and service</w:t>
          </w:r>
          <w:r w:rsidRPr="00B65D6F">
            <w:rPr>
              <w:rFonts w:ascii="Times New Roman" w:hAnsi="Times New Roman" w:cs="Times New Roman"/>
            </w:rPr>
            <w:t xml:space="preserve"> by planning and executing volunteer recognition activities and events.</w:t>
          </w:r>
        </w:p>
        <w:p w14:paraId="73D29AD2" w14:textId="77777777" w:rsidR="00B65D6F" w:rsidRPr="00B65D6F" w:rsidRDefault="00B65D6F" w:rsidP="00B65D6F">
          <w:pPr>
            <w:spacing w:line="22" w:lineRule="atLeast"/>
            <w:rPr>
              <w:rFonts w:ascii="Times New Roman" w:hAnsi="Times New Roman" w:cs="Times New Roman"/>
              <w:sz w:val="8"/>
              <w:szCs w:val="8"/>
            </w:rPr>
          </w:pPr>
        </w:p>
        <w:p w14:paraId="7F9CE290" w14:textId="77777777" w:rsidR="00B65D6F" w:rsidRPr="00B65D6F" w:rsidRDefault="00B65D6F" w:rsidP="00B65D6F">
          <w:pPr>
            <w:spacing w:line="22" w:lineRule="atLeast"/>
            <w:rPr>
              <w:rFonts w:ascii="Times New Roman" w:hAnsi="Times New Roman" w:cs="Times New Roman"/>
            </w:rPr>
          </w:pPr>
          <w:r w:rsidRPr="00B65D6F">
            <w:rPr>
              <w:rFonts w:ascii="Times New Roman" w:hAnsi="Times New Roman" w:cs="Times New Roman"/>
              <w:b/>
              <w:bCs/>
            </w:rPr>
            <w:t>THIS POSITION IS</w:t>
          </w:r>
        </w:p>
        <w:p w14:paraId="40AC9856" w14:textId="6A85DAB1" w:rsidR="00B65D6F" w:rsidRDefault="00B65D6F" w:rsidP="00B65D6F">
          <w:pPr>
            <w:spacing w:line="22" w:lineRule="atLeast"/>
            <w:rPr>
              <w:rFonts w:ascii="Times New Roman" w:hAnsi="Times New Roman" w:cs="Times New Roman"/>
            </w:rPr>
          </w:pPr>
          <w:r w:rsidRPr="00B65D6F">
            <w:rPr>
              <w:rFonts w:ascii="Times New Roman" w:hAnsi="Times New Roman" w:cs="Times New Roman"/>
            </w:rPr>
            <w:t>Full-time, exempt and is scheduled to work a 40-hour workweek which includes Saturdays. The position includes a competitive salary commensurate to experience and a benefits package that includes PTO, holidays, and a robust health plan. </w:t>
          </w:r>
        </w:p>
        <w:p w14:paraId="2C23A998" w14:textId="77777777" w:rsidR="00B65D6F" w:rsidRPr="00B65D6F" w:rsidRDefault="00B65D6F" w:rsidP="00B65D6F">
          <w:pPr>
            <w:spacing w:line="22" w:lineRule="atLeast"/>
            <w:rPr>
              <w:rFonts w:ascii="Times New Roman" w:hAnsi="Times New Roman" w:cs="Times New Roman"/>
              <w:sz w:val="8"/>
              <w:szCs w:val="8"/>
            </w:rPr>
          </w:pPr>
        </w:p>
        <w:p w14:paraId="385CF5FB" w14:textId="77777777" w:rsidR="00B65D6F" w:rsidRPr="00B65D6F" w:rsidRDefault="00B65D6F" w:rsidP="00B65D6F">
          <w:pPr>
            <w:spacing w:line="22" w:lineRule="atLeast"/>
            <w:rPr>
              <w:rFonts w:ascii="Times New Roman" w:hAnsi="Times New Roman" w:cs="Times New Roman"/>
              <w:b/>
              <w:bCs/>
            </w:rPr>
          </w:pPr>
          <w:r w:rsidRPr="00B65D6F">
            <w:rPr>
              <w:rFonts w:ascii="Times New Roman" w:hAnsi="Times New Roman" w:cs="Times New Roman"/>
              <w:b/>
              <w:bCs/>
            </w:rPr>
            <w:t>WHAT WE’RE LOOKING FOR (BASIC QUALIFICATIONS)</w:t>
          </w:r>
        </w:p>
        <w:p w14:paraId="615576BF" w14:textId="77777777" w:rsidR="00B65D6F" w:rsidRPr="00B65D6F" w:rsidRDefault="00B65D6F" w:rsidP="00B65D6F">
          <w:pPr>
            <w:numPr>
              <w:ilvl w:val="0"/>
              <w:numId w:val="2"/>
            </w:numPr>
            <w:spacing w:line="22" w:lineRule="atLeast"/>
            <w:rPr>
              <w:rFonts w:ascii="Times New Roman" w:hAnsi="Times New Roman" w:cs="Times New Roman"/>
            </w:rPr>
          </w:pPr>
          <w:r w:rsidRPr="00B65D6F">
            <w:rPr>
              <w:rFonts w:ascii="Times New Roman" w:hAnsi="Times New Roman" w:cs="Times New Roman"/>
            </w:rPr>
            <w:t>Experience working or volunteering with other community-based, non-profit organizations. </w:t>
          </w:r>
        </w:p>
        <w:p w14:paraId="26B9720D" w14:textId="77777777" w:rsidR="00B65D6F" w:rsidRPr="00B65D6F" w:rsidRDefault="00B65D6F" w:rsidP="00B65D6F">
          <w:pPr>
            <w:numPr>
              <w:ilvl w:val="0"/>
              <w:numId w:val="2"/>
            </w:numPr>
            <w:spacing w:line="22" w:lineRule="atLeast"/>
            <w:rPr>
              <w:rFonts w:ascii="Times New Roman" w:hAnsi="Times New Roman" w:cs="Times New Roman"/>
            </w:rPr>
          </w:pPr>
          <w:r w:rsidRPr="00B65D6F">
            <w:rPr>
              <w:rFonts w:ascii="Times New Roman" w:hAnsi="Times New Roman" w:cs="Times New Roman"/>
            </w:rPr>
            <w:t>Successful completion of Bachelor’s degree in any major. </w:t>
          </w:r>
        </w:p>
        <w:p w14:paraId="33592F72" w14:textId="1C606208" w:rsidR="00B65D6F" w:rsidRDefault="00B65D6F" w:rsidP="00B65D6F">
          <w:pPr>
            <w:numPr>
              <w:ilvl w:val="0"/>
              <w:numId w:val="2"/>
            </w:numPr>
            <w:spacing w:line="22" w:lineRule="atLeast"/>
            <w:rPr>
              <w:rFonts w:ascii="Times New Roman" w:hAnsi="Times New Roman" w:cs="Times New Roman"/>
            </w:rPr>
          </w:pPr>
          <w:r w:rsidRPr="00B65D6F">
            <w:rPr>
              <w:rFonts w:ascii="Times New Roman" w:hAnsi="Times New Roman" w:cs="Times New Roman"/>
            </w:rPr>
            <w:t>Proficiency with Microsoft Office applications (Outlook, Word, Excel, PowerPoint). </w:t>
          </w:r>
        </w:p>
        <w:p w14:paraId="389D899A" w14:textId="77777777" w:rsidR="00B65D6F" w:rsidRPr="00B65D6F" w:rsidRDefault="00B65D6F" w:rsidP="00B65D6F">
          <w:pPr>
            <w:spacing w:line="22" w:lineRule="atLeast"/>
            <w:rPr>
              <w:rFonts w:ascii="Times New Roman" w:hAnsi="Times New Roman" w:cs="Times New Roman"/>
              <w:sz w:val="8"/>
              <w:szCs w:val="8"/>
            </w:rPr>
          </w:pPr>
        </w:p>
        <w:p w14:paraId="7F7DF044" w14:textId="77777777" w:rsidR="00B65D6F" w:rsidRPr="00B65D6F" w:rsidRDefault="00B65D6F" w:rsidP="00B65D6F">
          <w:pPr>
            <w:spacing w:line="22" w:lineRule="atLeast"/>
            <w:rPr>
              <w:rFonts w:ascii="Times New Roman" w:hAnsi="Times New Roman" w:cs="Times New Roman"/>
              <w:b/>
              <w:bCs/>
            </w:rPr>
          </w:pPr>
          <w:r w:rsidRPr="00B65D6F">
            <w:rPr>
              <w:rFonts w:ascii="Times New Roman" w:hAnsi="Times New Roman" w:cs="Times New Roman"/>
              <w:b/>
              <w:bCs/>
            </w:rPr>
            <w:t>BONUS POINTS (PREFERRED QUALIFICATIONS)</w:t>
          </w:r>
        </w:p>
        <w:p w14:paraId="1D776853"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Ability to demonstrate strong work ethic, solid technical aptitude, excellent verbal and written communication skills, leadership, and experience working on a team in a collaborative work environment.</w:t>
          </w:r>
        </w:p>
        <w:p w14:paraId="08EA094E"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Comfortability leading meetings, seeking input, and storytelling.</w:t>
          </w:r>
        </w:p>
        <w:p w14:paraId="15739DF3"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Proficiency in digital communications and managing member/volunteer databases and training tools.</w:t>
          </w:r>
        </w:p>
        <w:p w14:paraId="0F7F37FD"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Excellent organizational and interpersonal skills with the ability to be detail-oriented, multi-task, and consistently complete projects on schedule and within budget.</w:t>
          </w:r>
        </w:p>
        <w:p w14:paraId="1E93AE0B"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Experience with designing and/or leading volunteer programs (100+ volunteers).</w:t>
          </w:r>
        </w:p>
        <w:p w14:paraId="22889A43"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Skills in coaching, training, and mentoring team members, providing them with experiences to continually learn and grow.</w:t>
          </w:r>
        </w:p>
        <w:p w14:paraId="6D92D401" w14:textId="77777777" w:rsidR="00B65D6F" w:rsidRP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Passion and excitement for building a strong volunteer community and a dedication to our mission and culture.</w:t>
          </w:r>
        </w:p>
        <w:p w14:paraId="34DC1822" w14:textId="7E84B6D4" w:rsidR="00B65D6F" w:rsidRDefault="00B65D6F" w:rsidP="00B65D6F">
          <w:pPr>
            <w:numPr>
              <w:ilvl w:val="0"/>
              <w:numId w:val="3"/>
            </w:numPr>
            <w:spacing w:line="22" w:lineRule="atLeast"/>
            <w:rPr>
              <w:rFonts w:ascii="Times New Roman" w:hAnsi="Times New Roman" w:cs="Times New Roman"/>
            </w:rPr>
          </w:pPr>
          <w:r w:rsidRPr="00B65D6F">
            <w:rPr>
              <w:rFonts w:ascii="Times New Roman" w:hAnsi="Times New Roman" w:cs="Times New Roman"/>
            </w:rPr>
            <w:t>Bi-lingual English/Spanish.</w:t>
          </w:r>
        </w:p>
        <w:p w14:paraId="4466CD0A" w14:textId="77777777" w:rsidR="00B65D6F" w:rsidRPr="00B65D6F" w:rsidRDefault="00B65D6F" w:rsidP="00B65D6F">
          <w:pPr>
            <w:spacing w:line="22" w:lineRule="atLeast"/>
            <w:rPr>
              <w:rFonts w:ascii="Times New Roman" w:hAnsi="Times New Roman" w:cs="Times New Roman"/>
              <w:sz w:val="8"/>
              <w:szCs w:val="8"/>
            </w:rPr>
          </w:pPr>
        </w:p>
        <w:p w14:paraId="7A96AE3C" w14:textId="77777777" w:rsidR="00B65D6F" w:rsidRPr="00B65D6F" w:rsidRDefault="00B65D6F" w:rsidP="00B65D6F">
          <w:pPr>
            <w:spacing w:line="22" w:lineRule="atLeast"/>
            <w:rPr>
              <w:rFonts w:ascii="Times New Roman" w:hAnsi="Times New Roman" w:cs="Times New Roman"/>
              <w:b/>
              <w:bCs/>
            </w:rPr>
          </w:pPr>
          <w:r w:rsidRPr="00B65D6F">
            <w:rPr>
              <w:rFonts w:ascii="Times New Roman" w:hAnsi="Times New Roman" w:cs="Times New Roman"/>
              <w:b/>
              <w:bCs/>
            </w:rPr>
            <w:t>Important Information </w:t>
          </w:r>
        </w:p>
        <w:p w14:paraId="01A7247E" w14:textId="77777777" w:rsidR="00B65D6F" w:rsidRPr="00B65D6F" w:rsidRDefault="00B65D6F" w:rsidP="00B65D6F">
          <w:pPr>
            <w:spacing w:line="22" w:lineRule="atLeast"/>
            <w:rPr>
              <w:rFonts w:ascii="Times New Roman" w:hAnsi="Times New Roman" w:cs="Times New Roman"/>
            </w:rPr>
          </w:pPr>
          <w:r w:rsidRPr="00B65D6F">
            <w:rPr>
              <w:rFonts w:ascii="Times New Roman" w:hAnsi="Times New Roman" w:cs="Times New Roman"/>
            </w:rPr>
            <w:t>Applicants for employment in the U.S. must have work authorization that does not now or in the future require sponsorship of a visa for employment authorization in the United States and with WPE. </w:t>
          </w:r>
        </w:p>
        <w:p w14:paraId="042FB072" w14:textId="77777777" w:rsidR="00B65D6F" w:rsidRPr="00B65D6F" w:rsidRDefault="00B65D6F" w:rsidP="00B65D6F">
          <w:pPr>
            <w:spacing w:line="22" w:lineRule="atLeast"/>
            <w:rPr>
              <w:rFonts w:ascii="Times New Roman" w:hAnsi="Times New Roman" w:cs="Times New Roman"/>
            </w:rPr>
          </w:pPr>
          <w:r w:rsidRPr="00B65D6F">
            <w:rPr>
              <w:rFonts w:ascii="Times New Roman" w:hAnsi="Times New Roman" w:cs="Times New Roman"/>
              <w:i/>
              <w:iCs/>
            </w:rPr>
            <w:t>WPE is an Equal Opportunity Employer. We believe that no one should be discriminated against because of their differences, such as age, disability, ethnicity, gender, gender identity and expression, religion, or sexual orientation. </w:t>
          </w:r>
        </w:p>
        <w:p w14:paraId="3490C182" w14:textId="732CB201" w:rsidR="00B65D6F" w:rsidRPr="00B65D6F" w:rsidRDefault="00B65D6F" w:rsidP="00B65D6F">
          <w:pPr>
            <w:spacing w:line="22" w:lineRule="atLeast"/>
            <w:rPr>
              <w:rFonts w:ascii="Times New Roman" w:hAnsi="Times New Roman" w:cs="Times New Roman"/>
            </w:rPr>
          </w:pPr>
          <w:r w:rsidRPr="00B65D6F">
            <w:rPr>
              <w:rFonts w:ascii="Times New Roman" w:hAnsi="Times New Roman" w:cs="Times New Roman"/>
              <w:i/>
              <w:iCs/>
            </w:rPr>
            <w:t>All employment decisions shall be made without regard to age, race, creed, color, religion, sex, national origin, ancestry, disability status, veteran status, sexual orientation, gender identity or expression, genetic information, marital status, citizenship status, or any other basis as protected by federal, state, or local law.</w:t>
          </w:r>
          <w:r w:rsidRPr="00B65D6F">
            <w:rPr>
              <w:rFonts w:ascii="Times New Roman" w:hAnsi="Times New Roman" w:cs="Times New Roman"/>
            </w:rPr>
            <w:t> </w:t>
          </w:r>
        </w:p>
        <w:p w14:paraId="66C532A4" w14:textId="6D67F13D" w:rsidR="003A12D8" w:rsidRPr="00B65D6F" w:rsidRDefault="00F36866" w:rsidP="00B65D6F">
          <w:pPr>
            <w:spacing w:line="22" w:lineRule="atLeast"/>
            <w:rPr>
              <w:rFonts w:ascii="Times New Roman" w:hAnsi="Times New Roman" w:cs="Times New Roman"/>
              <w:color w:val="404040" w:themeColor="text1" w:themeTint="BF"/>
            </w:rPr>
          </w:pPr>
        </w:p>
      </w:sdtContent>
    </w:sdt>
    <w:sectPr w:rsidR="003A12D8" w:rsidRPr="00B65D6F" w:rsidSect="003A12D8">
      <w:headerReference w:type="default" r:id="rId17"/>
      <w:footerReference w:type="default" r:id="rId18"/>
      <w:headerReference w:type="first" r:id="rId19"/>
      <w:footerReference w:type="first" r:id="rId20"/>
      <w:type w:val="continuous"/>
      <w:pgSz w:w="12240" w:h="15840"/>
      <w:pgMar w:top="1701" w:right="1440" w:bottom="232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C78C2" w14:textId="77777777" w:rsidR="00F36866" w:rsidRDefault="00F36866" w:rsidP="00751431">
      <w:r>
        <w:separator/>
      </w:r>
    </w:p>
  </w:endnote>
  <w:endnote w:type="continuationSeparator" w:id="0">
    <w:p w14:paraId="1FE20832" w14:textId="77777777" w:rsidR="00F36866" w:rsidRDefault="00F36866" w:rsidP="007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venir Next">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PT Sans">
    <w:altName w:val="Corbel"/>
    <w:charset w:val="4D"/>
    <w:family w:val="swiss"/>
    <w:pitch w:val="variable"/>
    <w:sig w:usb0="00000001"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97964820"/>
      <w:docPartObj>
        <w:docPartGallery w:val="Page Numbers (Bottom of Page)"/>
        <w:docPartUnique/>
      </w:docPartObj>
    </w:sdtPr>
    <w:sdtEndPr>
      <w:rPr>
        <w:rStyle w:val="PageNumber"/>
      </w:rPr>
    </w:sdtEndPr>
    <w:sdtContent>
      <w:p w14:paraId="314786E1" w14:textId="77777777" w:rsidR="008656A0" w:rsidRDefault="008656A0" w:rsidP="00FF38B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E3E75" w14:textId="77777777" w:rsidR="008656A0" w:rsidRDefault="00865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087B7" w14:textId="77777777" w:rsidR="008656A0" w:rsidRDefault="008656A0" w:rsidP="00751431">
    <w:pPr>
      <w:pStyle w:val="Footer"/>
      <w:jc w:val="center"/>
    </w:pPr>
  </w:p>
  <w:p w14:paraId="3DA36673" w14:textId="77777777" w:rsidR="008656A0" w:rsidRDefault="008656A0" w:rsidP="00751431">
    <w:pPr>
      <w:pStyle w:val="Footer"/>
      <w:jc w:val="center"/>
    </w:pPr>
    <w:r>
      <w:rPr>
        <w:noProof/>
      </w:rPr>
      <w:drawing>
        <wp:inline distT="0" distB="0" distL="0" distR="0" wp14:anchorId="71AD604F" wp14:editId="23549AA8">
          <wp:extent cx="2851346" cy="380788"/>
          <wp:effectExtent l="0" t="0" r="0" b="0"/>
          <wp:docPr id="495" name="Picture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wer-thirds-clear-blue-01072020-v2-(1).png"/>
                  <pic:cNvPicPr/>
                </pic:nvPicPr>
                <pic:blipFill>
                  <a:blip r:embed="rId1">
                    <a:extLst>
                      <a:ext uri="{28A0092B-C50C-407E-A947-70E740481C1C}">
                        <a14:useLocalDpi xmlns:a14="http://schemas.microsoft.com/office/drawing/2010/main" val="0"/>
                      </a:ext>
                    </a:extLst>
                  </a:blip>
                  <a:stretch>
                    <a:fillRect/>
                  </a:stretch>
                </pic:blipFill>
                <pic:spPr>
                  <a:xfrm>
                    <a:off x="0" y="0"/>
                    <a:ext cx="3023102" cy="4037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EEEB2" w14:textId="77777777" w:rsidR="0029701B" w:rsidRDefault="0029701B" w:rsidP="0029701B">
    <w:pPr>
      <w:pStyle w:val="Footer"/>
      <w:jc w:val="center"/>
    </w:pPr>
    <w:r>
      <w:rPr>
        <w:noProof/>
      </w:rPr>
      <w:drawing>
        <wp:inline distT="0" distB="0" distL="0" distR="0" wp14:anchorId="320D8235" wp14:editId="4B48FD9A">
          <wp:extent cx="2447365" cy="326838"/>
          <wp:effectExtent l="0" t="0" r="0" b="0"/>
          <wp:docPr id="497" name="Picture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wer-thirds-clear-blue-01072020-v2-(1).png"/>
                  <pic:cNvPicPr/>
                </pic:nvPicPr>
                <pic:blipFill>
                  <a:blip r:embed="rId1">
                    <a:extLst>
                      <a:ext uri="{28A0092B-C50C-407E-A947-70E740481C1C}">
                        <a14:useLocalDpi xmlns:a14="http://schemas.microsoft.com/office/drawing/2010/main" val="0"/>
                      </a:ext>
                    </a:extLst>
                  </a:blip>
                  <a:stretch>
                    <a:fillRect/>
                  </a:stretch>
                </pic:blipFill>
                <pic:spPr>
                  <a:xfrm>
                    <a:off x="0" y="0"/>
                    <a:ext cx="2543358" cy="339658"/>
                  </a:xfrm>
                  <a:prstGeom prst="rect">
                    <a:avLst/>
                  </a:prstGeom>
                </pic:spPr>
              </pic:pic>
            </a:graphicData>
          </a:graphic>
        </wp:inline>
      </w:drawing>
    </w:r>
  </w:p>
  <w:p w14:paraId="35A82989" w14:textId="77777777" w:rsidR="0029701B" w:rsidRDefault="002970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AF7C7" w14:textId="77777777" w:rsidR="00FF38BF" w:rsidRDefault="00FF38BF" w:rsidP="0029701B">
    <w:pPr>
      <w:pStyle w:val="Footer"/>
      <w:jc w:val="center"/>
    </w:pPr>
    <w:r>
      <w:rPr>
        <w:noProof/>
      </w:rPr>
      <w:drawing>
        <wp:inline distT="0" distB="0" distL="0" distR="0" wp14:anchorId="0C52E7A8" wp14:editId="638DC0CA">
          <wp:extent cx="2447365" cy="326838"/>
          <wp:effectExtent l="0" t="0" r="0" b="0"/>
          <wp:docPr id="478"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wer-thirds-clear-blue-01072020-v2-(1).png"/>
                  <pic:cNvPicPr/>
                </pic:nvPicPr>
                <pic:blipFill>
                  <a:blip r:embed="rId1">
                    <a:extLst>
                      <a:ext uri="{28A0092B-C50C-407E-A947-70E740481C1C}">
                        <a14:useLocalDpi xmlns:a14="http://schemas.microsoft.com/office/drawing/2010/main" val="0"/>
                      </a:ext>
                    </a:extLst>
                  </a:blip>
                  <a:stretch>
                    <a:fillRect/>
                  </a:stretch>
                </pic:blipFill>
                <pic:spPr>
                  <a:xfrm>
                    <a:off x="0" y="0"/>
                    <a:ext cx="2543358" cy="339658"/>
                  </a:xfrm>
                  <a:prstGeom prst="rect">
                    <a:avLst/>
                  </a:prstGeom>
                </pic:spPr>
              </pic:pic>
            </a:graphicData>
          </a:graphic>
        </wp:inline>
      </w:drawing>
    </w:r>
  </w:p>
  <w:p w14:paraId="40108734" w14:textId="77777777" w:rsidR="00FF38BF" w:rsidRDefault="00FF38BF" w:rsidP="0029701B">
    <w:pPr>
      <w:pStyle w:val="Footer"/>
      <w:jc w:val="center"/>
    </w:pPr>
  </w:p>
  <w:sdt>
    <w:sdtPr>
      <w:rPr>
        <w:rStyle w:val="PageNumber"/>
      </w:rPr>
      <w:id w:val="2009485492"/>
      <w:docPartObj>
        <w:docPartGallery w:val="Page Numbers (Bottom of Page)"/>
        <w:docPartUnique/>
      </w:docPartObj>
    </w:sdtPr>
    <w:sdtEndPr>
      <w:rPr>
        <w:rStyle w:val="PageNumber"/>
      </w:rPr>
    </w:sdtEndPr>
    <w:sdtContent>
      <w:p w14:paraId="551F9DBF" w14:textId="77777777" w:rsidR="00FF38BF" w:rsidRDefault="00FF38BF" w:rsidP="00FF38BF">
        <w:pPr>
          <w:pStyle w:val="Footer"/>
          <w:framePr w:wrap="none" w:vAnchor="text" w:hAnchor="page" w:x="6036" w:y="18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8F389A5" w14:textId="77777777" w:rsidR="00FF38BF" w:rsidRDefault="00FF38BF" w:rsidP="0029701B">
    <w:pPr>
      <w:pStyle w:val="Footer"/>
      <w:jc w:val="center"/>
    </w:pPr>
  </w:p>
  <w:p w14:paraId="71F44FF0" w14:textId="77777777" w:rsidR="00FF38BF" w:rsidRDefault="00FF38B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22F47" w14:textId="77777777" w:rsidR="00FF38BF" w:rsidRDefault="00FF38BF" w:rsidP="00751431">
    <w:pPr>
      <w:pStyle w:val="Footer"/>
      <w:jc w:val="center"/>
    </w:pPr>
    <w:r>
      <w:rPr>
        <w:noProof/>
      </w:rPr>
      <w:drawing>
        <wp:inline distT="0" distB="0" distL="0" distR="0" wp14:anchorId="76112994" wp14:editId="0B74F826">
          <wp:extent cx="2851346" cy="380788"/>
          <wp:effectExtent l="0" t="0" r="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wer-thirds-clear-blue-01072020-v2-(1).png"/>
                  <pic:cNvPicPr/>
                </pic:nvPicPr>
                <pic:blipFill>
                  <a:blip r:embed="rId1">
                    <a:extLst>
                      <a:ext uri="{28A0092B-C50C-407E-A947-70E740481C1C}">
                        <a14:useLocalDpi xmlns:a14="http://schemas.microsoft.com/office/drawing/2010/main" val="0"/>
                      </a:ext>
                    </a:extLst>
                  </a:blip>
                  <a:stretch>
                    <a:fillRect/>
                  </a:stretch>
                </pic:blipFill>
                <pic:spPr>
                  <a:xfrm>
                    <a:off x="0" y="0"/>
                    <a:ext cx="3023102" cy="403725"/>
                  </a:xfrm>
                  <a:prstGeom prst="rect">
                    <a:avLst/>
                  </a:prstGeom>
                </pic:spPr>
              </pic:pic>
            </a:graphicData>
          </a:graphic>
        </wp:inline>
      </w:drawing>
    </w:r>
  </w:p>
  <w:p w14:paraId="192C816D" w14:textId="77777777" w:rsidR="00FF38BF" w:rsidRDefault="00FF38BF" w:rsidP="00751431">
    <w:pPr>
      <w:pStyle w:val="Footer"/>
      <w:jc w:val="center"/>
    </w:pPr>
  </w:p>
  <w:sdt>
    <w:sdtPr>
      <w:rPr>
        <w:rStyle w:val="PageNumber"/>
      </w:rPr>
      <w:id w:val="557439412"/>
      <w:docPartObj>
        <w:docPartGallery w:val="Page Numbers (Bottom of Page)"/>
        <w:docPartUnique/>
      </w:docPartObj>
    </w:sdtPr>
    <w:sdtEndPr>
      <w:rPr>
        <w:rStyle w:val="PageNumber"/>
      </w:rPr>
    </w:sdtEndPr>
    <w:sdtContent>
      <w:p w14:paraId="5B6DE2C6" w14:textId="196C5798" w:rsidR="00FF38BF" w:rsidRDefault="00FF38BF" w:rsidP="00FF38BF">
        <w:pPr>
          <w:pStyle w:val="Footer"/>
          <w:framePr w:wrap="none" w:vAnchor="text" w:hAnchor="page" w:x="6015" w:y="-2"/>
          <w:rPr>
            <w:rStyle w:val="PageNumber"/>
          </w:rPr>
        </w:pPr>
        <w:r>
          <w:rPr>
            <w:rStyle w:val="PageNumber"/>
          </w:rPr>
          <w:fldChar w:fldCharType="begin"/>
        </w:r>
        <w:r>
          <w:rPr>
            <w:rStyle w:val="PageNumber"/>
          </w:rPr>
          <w:instrText xml:space="preserve"> PAGE </w:instrText>
        </w:r>
        <w:r>
          <w:rPr>
            <w:rStyle w:val="PageNumber"/>
          </w:rPr>
          <w:fldChar w:fldCharType="separate"/>
        </w:r>
        <w:r w:rsidR="00D14D34">
          <w:rPr>
            <w:rStyle w:val="PageNumber"/>
            <w:noProof/>
          </w:rPr>
          <w:t>2</w:t>
        </w:r>
        <w:r>
          <w:rPr>
            <w:rStyle w:val="PageNumber"/>
          </w:rPr>
          <w:fldChar w:fldCharType="end"/>
        </w:r>
      </w:p>
    </w:sdtContent>
  </w:sdt>
  <w:p w14:paraId="21A1BE44" w14:textId="77777777" w:rsidR="00FF38BF" w:rsidRDefault="00FF38BF" w:rsidP="00751431">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5207986"/>
      <w:docPartObj>
        <w:docPartGallery w:val="Page Numbers (Bottom of Page)"/>
        <w:docPartUnique/>
      </w:docPartObj>
    </w:sdtPr>
    <w:sdtEndPr>
      <w:rPr>
        <w:rStyle w:val="PageNumber"/>
      </w:rPr>
    </w:sdtEndPr>
    <w:sdtContent>
      <w:p w14:paraId="796668C8" w14:textId="77777777" w:rsidR="00FF38BF" w:rsidRDefault="00FF38BF" w:rsidP="009157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8CEC940" w14:textId="77777777" w:rsidR="0029701B" w:rsidRDefault="0029701B" w:rsidP="00FF38BF">
    <w:pPr>
      <w:pStyle w:val="Footer"/>
      <w:ind w:right="360"/>
      <w:jc w:val="center"/>
    </w:pPr>
    <w:r>
      <w:rPr>
        <w:noProof/>
      </w:rPr>
      <w:drawing>
        <wp:inline distT="0" distB="0" distL="0" distR="0" wp14:anchorId="0C54549C" wp14:editId="1A3E9BBF">
          <wp:extent cx="2447365" cy="326838"/>
          <wp:effectExtent l="0" t="0" r="0" b="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lower-thirds-clear-blue-01072020-v2-(1).png"/>
                  <pic:cNvPicPr/>
                </pic:nvPicPr>
                <pic:blipFill>
                  <a:blip r:embed="rId1">
                    <a:extLst>
                      <a:ext uri="{28A0092B-C50C-407E-A947-70E740481C1C}">
                        <a14:useLocalDpi xmlns:a14="http://schemas.microsoft.com/office/drawing/2010/main" val="0"/>
                      </a:ext>
                    </a:extLst>
                  </a:blip>
                  <a:stretch>
                    <a:fillRect/>
                  </a:stretch>
                </pic:blipFill>
                <pic:spPr>
                  <a:xfrm>
                    <a:off x="0" y="0"/>
                    <a:ext cx="2543358" cy="339658"/>
                  </a:xfrm>
                  <a:prstGeom prst="rect">
                    <a:avLst/>
                  </a:prstGeom>
                </pic:spPr>
              </pic:pic>
            </a:graphicData>
          </a:graphic>
        </wp:inline>
      </w:drawing>
    </w:r>
  </w:p>
  <w:p w14:paraId="600B7B2F" w14:textId="77777777" w:rsidR="0029701B" w:rsidRDefault="0029701B" w:rsidP="0029701B">
    <w:pPr>
      <w:pStyle w:val="Footer"/>
      <w:jc w:val="center"/>
    </w:pPr>
  </w:p>
  <w:p w14:paraId="3381993C" w14:textId="77777777" w:rsidR="0029701B" w:rsidRDefault="0029701B" w:rsidP="0029701B">
    <w:pPr>
      <w:pStyle w:val="Footer"/>
      <w:jc w:val="center"/>
    </w:pPr>
  </w:p>
  <w:p w14:paraId="0DE06080" w14:textId="77777777" w:rsidR="0029701B" w:rsidRDefault="00297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B5BF8" w14:textId="77777777" w:rsidR="00F36866" w:rsidRDefault="00F36866" w:rsidP="00751431">
      <w:r>
        <w:separator/>
      </w:r>
    </w:p>
  </w:footnote>
  <w:footnote w:type="continuationSeparator" w:id="0">
    <w:p w14:paraId="7ABC69B4" w14:textId="77777777" w:rsidR="00F36866" w:rsidRDefault="00F36866" w:rsidP="0075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564B0" w14:textId="77777777" w:rsidR="008656A0" w:rsidRDefault="00F36866">
    <w:pPr>
      <w:pStyle w:val="Header"/>
    </w:pPr>
    <w:r>
      <w:rPr>
        <w:noProof/>
      </w:rPr>
      <w:pict w14:anchorId="087CF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72741" o:spid="_x0000_s2054" type="#_x0000_t75" alt="/Users/egutierrez/Desktop/_EJ's MAC2/WPE/wpe_letterhead/exported/wpe_letterhead_bg.png" style="position:absolute;margin-left:0;margin-top:0;width:612.5pt;height:1250pt;z-index:-251650048;mso-wrap-edited:f;mso-width-percent:0;mso-height-percent:0;mso-position-horizontal:center;mso-position-horizontal-relative:margin;mso-position-vertical:center;mso-position-vertical-relative:margin;mso-width-percent:0;mso-height-percent:0" o:allowincell="f">
          <v:imagedata r:id="rId1" o:title="wpe_letterhead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3DCDA" w14:textId="77777777" w:rsidR="00751431" w:rsidRDefault="00F36866">
    <w:pPr>
      <w:pStyle w:val="Header"/>
    </w:pPr>
    <w:r>
      <w:rPr>
        <w:noProof/>
      </w:rPr>
      <w:pict w14:anchorId="3C5D2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72742" o:spid="_x0000_s2053" type="#_x0000_t75" alt="/Users/egutierrez/Desktop/_EJ's MAC2/WPE/wpe_letterhead/exported/wpe_letterhead_bg.png" style="position:absolute;margin-left:0;margin-top:0;width:612.5pt;height:1250pt;z-index:-251646976;mso-wrap-edited:f;mso-width-percent:0;mso-height-percent:0;mso-position-horizontal:center;mso-position-horizontal-relative:margin;mso-position-vertical:center;mso-position-vertical-relative:margin;mso-width-percent:0;mso-height-percent:0" o:allowincell="f">
          <v:imagedata r:id="rId1" o:title="wpe_letterhead_bg"/>
          <w10:wrap anchorx="margin" anchory="margin"/>
        </v:shape>
      </w:pict>
    </w:r>
    <w:r w:rsidR="00751431">
      <w:rPr>
        <w:noProof/>
      </w:rPr>
      <mc:AlternateContent>
        <mc:Choice Requires="wps">
          <w:drawing>
            <wp:anchor distT="0" distB="0" distL="114300" distR="114300" simplePos="0" relativeHeight="251659264" behindDoc="0" locked="0" layoutInCell="1" allowOverlap="1" wp14:anchorId="5D424EF4" wp14:editId="53DBCB58">
              <wp:simplePos x="0" y="0"/>
              <wp:positionH relativeFrom="column">
                <wp:posOffset>3570393</wp:posOffset>
              </wp:positionH>
              <wp:positionV relativeFrom="paragraph">
                <wp:posOffset>33020</wp:posOffset>
              </wp:positionV>
              <wp:extent cx="3259667" cy="872067"/>
              <wp:effectExtent l="0" t="0" r="4445" b="4445"/>
              <wp:wrapNone/>
              <wp:docPr id="13" name="Text Box 13"/>
              <wp:cNvGraphicFramePr/>
              <a:graphic xmlns:a="http://schemas.openxmlformats.org/drawingml/2006/main">
                <a:graphicData uri="http://schemas.microsoft.com/office/word/2010/wordprocessingShape">
                  <wps:wsp>
                    <wps:cNvSpPr txBox="1"/>
                    <wps:spPr>
                      <a:xfrm>
                        <a:off x="0" y="0"/>
                        <a:ext cx="3259667" cy="872067"/>
                      </a:xfrm>
                      <a:prstGeom prst="rect">
                        <a:avLst/>
                      </a:prstGeom>
                      <a:solidFill>
                        <a:schemeClr val="lt1"/>
                      </a:solidFill>
                      <a:ln w="6350">
                        <a:noFill/>
                      </a:ln>
                    </wps:spPr>
                    <wps:txbx>
                      <w:txbxContent>
                        <w:p w14:paraId="79725D34"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Arial"/>
                              <w:bCs/>
                              <w:color w:val="305BAC"/>
                              <w:spacing w:val="12"/>
                              <w:sz w:val="14"/>
                              <w:szCs w:val="14"/>
                              <w:bdr w:val="none" w:sz="0" w:space="0" w:color="auto" w:frame="1"/>
                            </w:rPr>
                            <w:t>3380 Vincent Road #107 Pleasant Hill, CA 94523</w:t>
                          </w:r>
                        </w:p>
                        <w:p w14:paraId="336E99F0"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shd w:val="clear" w:color="auto" w:fill="FFFFFF"/>
                            </w:rPr>
                            <w:t>(925) 322-0604</w:t>
                          </w:r>
                        </w:p>
                        <w:p w14:paraId="35146461"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rPr>
                            <w:t>email@whiteponyexpress.org</w:t>
                          </w:r>
                        </w:p>
                        <w:p w14:paraId="6A5BAF0F" w14:textId="77777777" w:rsidR="00751431" w:rsidRPr="00751431" w:rsidRDefault="00751431" w:rsidP="00E21571">
                          <w:pPr>
                            <w:pStyle w:val="BasicParagraph"/>
                            <w:spacing w:after="120" w:line="240" w:lineRule="auto"/>
                            <w:rPr>
                              <w:rFonts w:ascii="PT Sans" w:eastAsia="Times New Roman" w:hAnsi="PT Sans" w:cs="Arial"/>
                              <w:bCs/>
                              <w:color w:val="305BAC"/>
                              <w:sz w:val="14"/>
                              <w:szCs w:val="14"/>
                            </w:rPr>
                          </w:pPr>
                          <w:r w:rsidRPr="00751431">
                            <w:rPr>
                              <w:rFonts w:ascii="PT Sans" w:eastAsia="Times New Roman" w:hAnsi="PT Sans" w:cs="Arial"/>
                              <w:bCs/>
                              <w:color w:val="305BAC"/>
                              <w:sz w:val="14"/>
                              <w:szCs w:val="14"/>
                            </w:rPr>
                            <w:t>www.whiteponyexpress.org</w:t>
                          </w:r>
                        </w:p>
                        <w:p w14:paraId="5A57B9C6" w14:textId="77777777" w:rsidR="00751431" w:rsidRPr="00751431" w:rsidRDefault="00751431" w:rsidP="00E21571">
                          <w:pPr>
                            <w:spacing w:after="120"/>
                            <w:textAlignment w:val="baseline"/>
                            <w:outlineLvl w:val="4"/>
                            <w:rPr>
                              <w:rFonts w:ascii="PT Sans" w:eastAsia="Times New Roman" w:hAnsi="PT Sans" w:cs="Arial"/>
                              <w:bCs/>
                              <w:color w:val="305BAC"/>
                              <w:sz w:val="14"/>
                              <w:szCs w:val="14"/>
                            </w:rPr>
                          </w:pPr>
                        </w:p>
                        <w:p w14:paraId="727ECD46" w14:textId="77777777" w:rsidR="00751431" w:rsidRPr="00751431" w:rsidRDefault="00751431" w:rsidP="00E21571">
                          <w:pPr>
                            <w:spacing w:after="120"/>
                            <w:rPr>
                              <w:rFonts w:ascii="PT Sans" w:hAnsi="PT Sans"/>
                              <w:color w:val="305BAC"/>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24EF4" id="_x0000_t202" coordsize="21600,21600" o:spt="202" path="m,l,21600r21600,l21600,xe">
              <v:stroke joinstyle="miter"/>
              <v:path gradientshapeok="t" o:connecttype="rect"/>
            </v:shapetype>
            <v:shape id="Text Box 13" o:spid="_x0000_s1027" type="#_x0000_t202" style="position:absolute;margin-left:281.15pt;margin-top:2.6pt;width:256.6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" fillcolor="white [3201]" stroked="f" strokeweight=".5pt">
              <v:textbox>
                <w:txbxContent>
                  <w:p w14:paraId="79725D34"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Arial"/>
                        <w:bCs/>
                        <w:color w:val="305BAC"/>
                        <w:spacing w:val="12"/>
                        <w:sz w:val="14"/>
                        <w:szCs w:val="14"/>
                        <w:bdr w:val="none" w:sz="0" w:space="0" w:color="auto" w:frame="1"/>
                      </w:rPr>
                      <w:t>3380 Vincent Road #107 Pleasant Hill, CA 94523</w:t>
                    </w:r>
                  </w:p>
                  <w:p w14:paraId="336E99F0"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shd w:val="clear" w:color="auto" w:fill="FFFFFF"/>
                      </w:rPr>
                      <w:t>(925) 322-0604</w:t>
                    </w:r>
                  </w:p>
                  <w:p w14:paraId="35146461" w14:textId="77777777" w:rsidR="00751431" w:rsidRPr="00751431" w:rsidRDefault="00751431" w:rsidP="00E21571">
                    <w:pPr>
                      <w:pStyle w:val="BasicParagraph"/>
                      <w:spacing w:after="120" w:line="240" w:lineRule="auto"/>
                      <w:rPr>
                        <w:rFonts w:ascii="Wingdings" w:hAnsi="Wingdings" w:cs="Wingdings"/>
                        <w:color w:val="305BAC"/>
                      </w:rPr>
                    </w:pPr>
                    <w:r w:rsidRPr="00751431">
                      <w:rPr>
                        <w:rFonts w:ascii="PT Sans" w:eastAsia="Times New Roman" w:hAnsi="PT Sans" w:cs="Times New Roman"/>
                        <w:color w:val="305BAC"/>
                        <w:sz w:val="14"/>
                        <w:szCs w:val="14"/>
                      </w:rPr>
                      <w:t>email@whiteponyexpress.org</w:t>
                    </w:r>
                  </w:p>
                  <w:p w14:paraId="6A5BAF0F" w14:textId="77777777" w:rsidR="00751431" w:rsidRPr="00751431" w:rsidRDefault="00751431" w:rsidP="00E21571">
                    <w:pPr>
                      <w:pStyle w:val="BasicParagraph"/>
                      <w:spacing w:after="120" w:line="240" w:lineRule="auto"/>
                      <w:rPr>
                        <w:rFonts w:ascii="PT Sans" w:eastAsia="Times New Roman" w:hAnsi="PT Sans" w:cs="Arial"/>
                        <w:bCs/>
                        <w:color w:val="305BAC"/>
                        <w:sz w:val="14"/>
                        <w:szCs w:val="14"/>
                      </w:rPr>
                    </w:pPr>
                    <w:r w:rsidRPr="00751431">
                      <w:rPr>
                        <w:rFonts w:ascii="PT Sans" w:eastAsia="Times New Roman" w:hAnsi="PT Sans" w:cs="Arial"/>
                        <w:bCs/>
                        <w:color w:val="305BAC"/>
                        <w:sz w:val="14"/>
                        <w:szCs w:val="14"/>
                      </w:rPr>
                      <w:t>www.whiteponyexpress.org</w:t>
                    </w:r>
                  </w:p>
                  <w:p w14:paraId="5A57B9C6" w14:textId="77777777" w:rsidR="00751431" w:rsidRPr="00751431" w:rsidRDefault="00751431" w:rsidP="00E21571">
                    <w:pPr>
                      <w:spacing w:after="120"/>
                      <w:textAlignment w:val="baseline"/>
                      <w:outlineLvl w:val="4"/>
                      <w:rPr>
                        <w:rFonts w:ascii="PT Sans" w:eastAsia="Times New Roman" w:hAnsi="PT Sans" w:cs="Arial"/>
                        <w:bCs/>
                        <w:color w:val="305BAC"/>
                        <w:sz w:val="14"/>
                        <w:szCs w:val="14"/>
                      </w:rPr>
                    </w:pPr>
                  </w:p>
                  <w:p w14:paraId="727ECD46" w14:textId="77777777" w:rsidR="00751431" w:rsidRPr="00751431" w:rsidRDefault="00751431" w:rsidP="00E21571">
                    <w:pPr>
                      <w:spacing w:after="120"/>
                      <w:rPr>
                        <w:rFonts w:ascii="PT Sans" w:hAnsi="PT Sans"/>
                        <w:color w:val="305BAC"/>
                        <w:sz w:val="14"/>
                        <w:szCs w:val="14"/>
                      </w:rPr>
                    </w:pPr>
                  </w:p>
                </w:txbxContent>
              </v:textbox>
            </v:shape>
          </w:pict>
        </mc:Fallback>
      </mc:AlternateContent>
    </w:r>
    <w:r w:rsidR="00751431">
      <w:rPr>
        <w:noProof/>
      </w:rPr>
      <w:drawing>
        <wp:inline distT="0" distB="0" distL="0" distR="0" wp14:anchorId="3214CD9B" wp14:editId="63207698">
          <wp:extent cx="1549400" cy="884118"/>
          <wp:effectExtent l="0" t="0" r="0" b="5080"/>
          <wp:docPr id="494" name="Picture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hite-Pony-Express-Clear-Blue-Revision-122019-(1).png"/>
                  <pic:cNvPicPr/>
                </pic:nvPicPr>
                <pic:blipFill>
                  <a:blip r:embed="rId2">
                    <a:extLst>
                      <a:ext uri="{28A0092B-C50C-407E-A947-70E740481C1C}">
                        <a14:useLocalDpi xmlns:a14="http://schemas.microsoft.com/office/drawing/2010/main" val="0"/>
                      </a:ext>
                    </a:extLst>
                  </a:blip>
                  <a:stretch>
                    <a:fillRect/>
                  </a:stretch>
                </pic:blipFill>
                <pic:spPr>
                  <a:xfrm>
                    <a:off x="0" y="0"/>
                    <a:ext cx="1579677" cy="901395"/>
                  </a:xfrm>
                  <a:prstGeom prst="rect">
                    <a:avLst/>
                  </a:prstGeom>
                </pic:spPr>
              </pic:pic>
            </a:graphicData>
          </a:graphic>
        </wp:inline>
      </w:drawing>
    </w:r>
  </w:p>
  <w:p w14:paraId="395C7322" w14:textId="77777777" w:rsidR="00751431" w:rsidRDefault="00751431">
    <w:pPr>
      <w:pStyle w:val="Header"/>
    </w:pPr>
    <w:r>
      <w:rPr>
        <w:noProof/>
      </w:rPr>
      <mc:AlternateContent>
        <mc:Choice Requires="wps">
          <w:drawing>
            <wp:anchor distT="0" distB="0" distL="114300" distR="114300" simplePos="0" relativeHeight="251660288" behindDoc="0" locked="0" layoutInCell="1" allowOverlap="1" wp14:anchorId="6F728367" wp14:editId="1727EC9F">
              <wp:simplePos x="0" y="0"/>
              <wp:positionH relativeFrom="column">
                <wp:posOffset>-1</wp:posOffset>
              </wp:positionH>
              <wp:positionV relativeFrom="paragraph">
                <wp:posOffset>143933</wp:posOffset>
              </wp:positionV>
              <wp:extent cx="5926667" cy="0"/>
              <wp:effectExtent l="0" t="0" r="17145" b="12700"/>
              <wp:wrapNone/>
              <wp:docPr id="16" name="Straight Connector 16"/>
              <wp:cNvGraphicFramePr/>
              <a:graphic xmlns:a="http://schemas.openxmlformats.org/drawingml/2006/main">
                <a:graphicData uri="http://schemas.microsoft.com/office/word/2010/wordprocessingShape">
                  <wps:wsp>
                    <wps:cNvCnPr/>
                    <wps:spPr>
                      <a:xfrm>
                        <a:off x="0" y="0"/>
                        <a:ext cx="59266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66083E" id="Straight Connector 1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35pt" to="466.6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" strokecolor="#4472c4 [320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956D" w14:textId="77777777" w:rsidR="008656A0" w:rsidRDefault="00F36866">
    <w:pPr>
      <w:pStyle w:val="Header"/>
    </w:pPr>
    <w:r>
      <w:rPr>
        <w:noProof/>
      </w:rPr>
      <w:pict w14:anchorId="7FBDD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772740" o:spid="_x0000_s2052" type="#_x0000_t75" alt="/Users/egutierrez/Desktop/_EJ's MAC2/WPE/wpe_letterhead/exported/wpe_letterhead_bg.png" style="position:absolute;margin-left:-72.4pt;margin-top:-258.8pt;width:612.5pt;height:1250pt;z-index:-251653120;mso-wrap-edited:f;mso-width-percent:0;mso-height-percent:0;mso-position-horizontal-relative:margin;mso-position-vertical-relative:margin;mso-width-percent:0;mso-height-percent:0" o:allowincell="f">
          <v:imagedata r:id="rId1" o:title="wpe_letterhead_bg"/>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2A373" w14:textId="77777777" w:rsidR="00FF38BF" w:rsidRDefault="00F36866">
    <w:pPr>
      <w:pStyle w:val="Header"/>
    </w:pPr>
    <w:r>
      <w:rPr>
        <w:noProof/>
      </w:rPr>
      <w:pict w14:anchorId="4A35C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Users/egutierrez/Desktop/_EJ's MAC2/WPE/wpe_letterhead/exported/wpe_letterhead_bg.png" style="position:absolute;margin-left:0;margin-top:0;width:612.5pt;height:1250pt;z-index:-251638784;mso-wrap-edited:f;mso-width-percent:0;mso-height-percent:0;mso-position-horizontal:center;mso-position-horizontal-relative:margin;mso-position-vertical:center;mso-position-vertical-relative:margin;mso-width-percent:0;mso-height-percent:0" o:allowincell="f">
          <v:imagedata r:id="rId1" o:title="wpe_letterhead_bg"/>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1AD0" w14:textId="77777777" w:rsidR="00FF38BF" w:rsidRDefault="00F36866">
    <w:pPr>
      <w:pStyle w:val="Header"/>
    </w:pPr>
    <w:r>
      <w:rPr>
        <w:noProof/>
      </w:rPr>
      <w:pict w14:anchorId="5029F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Users/egutierrez/Desktop/_EJ's MAC2/WPE/wpe_letterhead/exported/wpe_letterhead_bg.png" style="position:absolute;margin-left:0;margin-top:0;width:612.5pt;height:1250pt;z-index:-251640832;mso-wrap-edited:f;mso-width-percent:0;mso-height-percent:0;mso-position-horizontal:center;mso-position-horizontal-relative:margin;mso-position-vertical:center;mso-position-vertical-relative:margin;mso-width-percent:0;mso-height-percent:0" o:allowincell="f">
          <v:imagedata r:id="rId1" o:title="wpe_letterhead_bg"/>
          <w10:wrap anchorx="margin" anchory="margin"/>
        </v:shape>
      </w:pict>
    </w:r>
  </w:p>
  <w:p w14:paraId="7CFA3F94" w14:textId="77777777" w:rsidR="00FF38BF" w:rsidRDefault="00FF38B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CC90C" w14:textId="77777777" w:rsidR="0029701B" w:rsidRDefault="00F36866">
    <w:pPr>
      <w:pStyle w:val="Header"/>
    </w:pPr>
    <w:r>
      <w:rPr>
        <w:noProof/>
      </w:rPr>
      <w:pict w14:anchorId="21607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Users/egutierrez/Desktop/_EJ's MAC2/WPE/wpe_letterhead/exported/wpe_letterhead_bg.png" style="position:absolute;margin-left:0;margin-top:0;width:612.5pt;height:1250pt;z-index:-251644928;mso-wrap-edited:f;mso-width-percent:0;mso-height-percent:0;mso-position-horizontal:center;mso-position-horizontal-relative:margin;mso-position-vertical:center;mso-position-vertical-relative:margin;mso-width-percent:0;mso-height-percent:0" o:allowincell="f">
          <v:imagedata r:id="rId1" o:title="wpe_letterhead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137"/>
    <w:multiLevelType w:val="multilevel"/>
    <w:tmpl w:val="C5DE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5B4836"/>
    <w:multiLevelType w:val="multilevel"/>
    <w:tmpl w:val="1CFAE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44D90"/>
    <w:multiLevelType w:val="multilevel"/>
    <w:tmpl w:val="98B4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D8"/>
    <w:rsid w:val="00094192"/>
    <w:rsid w:val="000A5DD6"/>
    <w:rsid w:val="00122CAA"/>
    <w:rsid w:val="00124A8F"/>
    <w:rsid w:val="00152C8F"/>
    <w:rsid w:val="001D055F"/>
    <w:rsid w:val="001F6079"/>
    <w:rsid w:val="0026332A"/>
    <w:rsid w:val="0029701B"/>
    <w:rsid w:val="002D2AE1"/>
    <w:rsid w:val="003A12D8"/>
    <w:rsid w:val="003E5AB3"/>
    <w:rsid w:val="004045D6"/>
    <w:rsid w:val="0048437F"/>
    <w:rsid w:val="004E1659"/>
    <w:rsid w:val="006A2E0B"/>
    <w:rsid w:val="00751431"/>
    <w:rsid w:val="007A0027"/>
    <w:rsid w:val="008656A0"/>
    <w:rsid w:val="009755EF"/>
    <w:rsid w:val="00A70738"/>
    <w:rsid w:val="00B37B0E"/>
    <w:rsid w:val="00B65D6F"/>
    <w:rsid w:val="00C354B1"/>
    <w:rsid w:val="00CB103D"/>
    <w:rsid w:val="00D14D34"/>
    <w:rsid w:val="00D25412"/>
    <w:rsid w:val="00D45BC0"/>
    <w:rsid w:val="00DD5F1F"/>
    <w:rsid w:val="00E21571"/>
    <w:rsid w:val="00E45B2C"/>
    <w:rsid w:val="00E751EA"/>
    <w:rsid w:val="00F36866"/>
    <w:rsid w:val="00F50B36"/>
    <w:rsid w:val="00FF3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864291"/>
  <w15:chartTrackingRefBased/>
  <w15:docId w15:val="{66F4B315-708F-45A2-83E7-18EA7409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75143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431"/>
    <w:pPr>
      <w:tabs>
        <w:tab w:val="center" w:pos="4680"/>
        <w:tab w:val="right" w:pos="9360"/>
      </w:tabs>
    </w:pPr>
  </w:style>
  <w:style w:type="character" w:customStyle="1" w:styleId="HeaderChar">
    <w:name w:val="Header Char"/>
    <w:basedOn w:val="DefaultParagraphFont"/>
    <w:link w:val="Header"/>
    <w:uiPriority w:val="99"/>
    <w:rsid w:val="00751431"/>
  </w:style>
  <w:style w:type="paragraph" w:styleId="Footer">
    <w:name w:val="footer"/>
    <w:basedOn w:val="Normal"/>
    <w:link w:val="FooterChar"/>
    <w:uiPriority w:val="99"/>
    <w:unhideWhenUsed/>
    <w:rsid w:val="00751431"/>
    <w:pPr>
      <w:tabs>
        <w:tab w:val="center" w:pos="4680"/>
        <w:tab w:val="right" w:pos="9360"/>
      </w:tabs>
    </w:pPr>
  </w:style>
  <w:style w:type="character" w:customStyle="1" w:styleId="FooterChar">
    <w:name w:val="Footer Char"/>
    <w:basedOn w:val="DefaultParagraphFont"/>
    <w:link w:val="Footer"/>
    <w:uiPriority w:val="99"/>
    <w:rsid w:val="00751431"/>
  </w:style>
  <w:style w:type="character" w:customStyle="1" w:styleId="Heading5Char">
    <w:name w:val="Heading 5 Char"/>
    <w:basedOn w:val="DefaultParagraphFont"/>
    <w:link w:val="Heading5"/>
    <w:uiPriority w:val="9"/>
    <w:rsid w:val="00751431"/>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51431"/>
    <w:rPr>
      <w:color w:val="0000FF"/>
      <w:u w:val="single"/>
    </w:rPr>
  </w:style>
  <w:style w:type="paragraph" w:customStyle="1" w:styleId="BasicParagraph">
    <w:name w:val="[Basic Paragraph]"/>
    <w:basedOn w:val="Normal"/>
    <w:uiPriority w:val="99"/>
    <w:rsid w:val="00751431"/>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E21571"/>
  </w:style>
  <w:style w:type="paragraph" w:customStyle="1" w:styleId="Addressee">
    <w:name w:val="Addressee"/>
    <w:rsid w:val="00E21571"/>
    <w:pPr>
      <w:pBdr>
        <w:top w:val="nil"/>
        <w:left w:val="nil"/>
        <w:bottom w:val="nil"/>
        <w:right w:val="nil"/>
        <w:between w:val="nil"/>
        <w:bar w:val="nil"/>
      </w:pBdr>
    </w:pPr>
    <w:rPr>
      <w:rFonts w:ascii="Avenir Next" w:eastAsia="Arial Unicode MS" w:hAnsi="Avenir Next" w:cs="Arial Unicode MS"/>
      <w:color w:val="000000"/>
      <w:sz w:val="20"/>
      <w:szCs w:val="20"/>
      <w:u w:color="000000"/>
      <w:bdr w:val="nil"/>
    </w:rPr>
  </w:style>
  <w:style w:type="paragraph" w:customStyle="1" w:styleId="BodyA">
    <w:name w:val="Body A"/>
    <w:rsid w:val="00E21571"/>
    <w:pPr>
      <w:pBdr>
        <w:top w:val="nil"/>
        <w:left w:val="nil"/>
        <w:bottom w:val="nil"/>
        <w:right w:val="nil"/>
        <w:between w:val="nil"/>
        <w:bar w:val="nil"/>
      </w:pBdr>
      <w:spacing w:after="200"/>
    </w:pPr>
    <w:rPr>
      <w:rFonts w:ascii="Avenir Next" w:eastAsia="Arial Unicode MS" w:hAnsi="Avenir Next" w:cs="Arial Unicode MS"/>
      <w:color w:val="000000"/>
      <w:sz w:val="20"/>
      <w:szCs w:val="20"/>
      <w:u w:color="000000"/>
      <w:bdr w:val="nil"/>
      <w:lang w:val="it-IT"/>
    </w:rPr>
  </w:style>
  <w:style w:type="paragraph" w:styleId="NoSpacing">
    <w:name w:val="No Spacing"/>
    <w:link w:val="NoSpacingChar"/>
    <w:uiPriority w:val="1"/>
    <w:qFormat/>
    <w:rsid w:val="00B37B0E"/>
    <w:rPr>
      <w:rFonts w:eastAsiaTheme="minorEastAsia"/>
      <w:sz w:val="22"/>
      <w:szCs w:val="22"/>
      <w:lang w:eastAsia="zh-CN"/>
    </w:rPr>
  </w:style>
  <w:style w:type="character" w:customStyle="1" w:styleId="NoSpacingChar">
    <w:name w:val="No Spacing Char"/>
    <w:basedOn w:val="DefaultParagraphFont"/>
    <w:link w:val="NoSpacing"/>
    <w:uiPriority w:val="1"/>
    <w:rsid w:val="00B37B0E"/>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321">
      <w:bodyDiv w:val="1"/>
      <w:marLeft w:val="0"/>
      <w:marRight w:val="0"/>
      <w:marTop w:val="0"/>
      <w:marBottom w:val="0"/>
      <w:divBdr>
        <w:top w:val="none" w:sz="0" w:space="0" w:color="auto"/>
        <w:left w:val="none" w:sz="0" w:space="0" w:color="auto"/>
        <w:bottom w:val="none" w:sz="0" w:space="0" w:color="auto"/>
        <w:right w:val="none" w:sz="0" w:space="0" w:color="auto"/>
      </w:divBdr>
    </w:div>
    <w:div w:id="567694190">
      <w:bodyDiv w:val="1"/>
      <w:marLeft w:val="0"/>
      <w:marRight w:val="0"/>
      <w:marTop w:val="0"/>
      <w:marBottom w:val="0"/>
      <w:divBdr>
        <w:top w:val="none" w:sz="0" w:space="0" w:color="auto"/>
        <w:left w:val="none" w:sz="0" w:space="0" w:color="auto"/>
        <w:bottom w:val="none" w:sz="0" w:space="0" w:color="auto"/>
        <w:right w:val="none" w:sz="0" w:space="0" w:color="auto"/>
      </w:divBdr>
    </w:div>
    <w:div w:id="1213925767">
      <w:bodyDiv w:val="1"/>
      <w:marLeft w:val="0"/>
      <w:marRight w:val="0"/>
      <w:marTop w:val="0"/>
      <w:marBottom w:val="0"/>
      <w:divBdr>
        <w:top w:val="none" w:sz="0" w:space="0" w:color="auto"/>
        <w:left w:val="none" w:sz="0" w:space="0" w:color="auto"/>
        <w:bottom w:val="none" w:sz="0" w:space="0" w:color="auto"/>
        <w:right w:val="none" w:sz="0" w:space="0" w:color="auto"/>
      </w:divBdr>
    </w:div>
    <w:div w:id="1794715147">
      <w:bodyDiv w:val="1"/>
      <w:marLeft w:val="0"/>
      <w:marRight w:val="0"/>
      <w:marTop w:val="0"/>
      <w:marBottom w:val="0"/>
      <w:divBdr>
        <w:top w:val="none" w:sz="0" w:space="0" w:color="auto"/>
        <w:left w:val="none" w:sz="0" w:space="0" w:color="auto"/>
        <w:bottom w:val="none" w:sz="0" w:space="0" w:color="auto"/>
        <w:right w:val="none" w:sz="0" w:space="0" w:color="auto"/>
      </w:divBdr>
    </w:div>
    <w:div w:id="210136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iranda\Downloads\wpe_letterhead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5B072-BE61-412D-99A0-F5D9E0D3B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wpe_letterheadv2</Template>
  <TotalTime>1</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Miranda</dc:creator>
  <cp:keywords/>
  <dc:description/>
  <cp:lastModifiedBy>Eve Birge</cp:lastModifiedBy>
  <cp:revision>5</cp:revision>
  <cp:lastPrinted>2020-07-31T21:49:00Z</cp:lastPrinted>
  <dcterms:created xsi:type="dcterms:W3CDTF">2021-05-24T16:03:00Z</dcterms:created>
  <dcterms:modified xsi:type="dcterms:W3CDTF">2021-05-25T19:41:00Z</dcterms:modified>
</cp:coreProperties>
</file>